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E4" w:rsidRDefault="004371E4"/>
    <w:p w:rsidR="004371E4" w:rsidRDefault="004371E4"/>
    <w:p w:rsidR="00491951" w:rsidRDefault="004651A7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419.2pt;margin-top:616.05pt;width:89.95pt;height:58.2pt;z-index:2516628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OgsgIAALg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" filled="f" stroked="f">
            <v:textbox style="mso-fit-shape-to-text:t">
              <w:txbxContent>
                <w:p w:rsidR="00671D9C" w:rsidRDefault="00671D9C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39800" cy="647700"/>
                        <wp:effectExtent l="19050" t="0" r="0" b="0"/>
                        <wp:docPr id="154" name="Imagen 154" descr="C:\Users\NOA\Desktop\CLUB ALCARREÑO\web\logotipo_club(3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C:\Users\NOA\Desktop\CLUB ALCARREÑO\web\logotipo_club(3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16" o:spid="_x0000_s1027" type="#_x0000_t202" style="position:absolute;margin-left:329pt;margin-top:-60pt;width:170.95pt;height:109.2pt;z-index:2516618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a9uAIAAMA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" filled="f" stroked="f">
            <v:textbox style="mso-fit-shape-to-text:t">
              <w:txbxContent>
                <w:p w:rsidR="00671D9C" w:rsidRDefault="00671D9C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968500" cy="1295400"/>
                        <wp:effectExtent l="19050" t="0" r="0" b="0"/>
                        <wp:docPr id="143" name="Imagen 143" descr="C:\Users\NOA\Desktop\CLUB ALCARREÑO\IMG_18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C:\Users\NOA\Desktop\CLUB ALCARREÑO\IMG_18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9" o:spid="_x0000_s1028" type="#_x0000_t202" style="position:absolute;margin-left:312pt;margin-top:50.6pt;width:196.1pt;height:45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qwsg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jc w:val="center"/>
                    <w:tblLook w:val="01E0"/>
                  </w:tblPr>
                  <w:tblGrid>
                    <w:gridCol w:w="4044"/>
                  </w:tblGrid>
                  <w:tr w:rsidR="005D6399" w:rsidRPr="005D6399">
                    <w:trPr>
                      <w:jc w:val="center"/>
                    </w:trPr>
                    <w:tc>
                      <w:tcPr>
                        <w:tcW w:w="4044" w:type="dxa"/>
                      </w:tcPr>
                      <w:p w:rsidR="005D6399" w:rsidRPr="00BF4AA9" w:rsidRDefault="00671D9C" w:rsidP="005D6399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BF4AA9">
                          <w:rPr>
                            <w:rFonts w:ascii="Arial" w:hAnsi="Arial" w:cs="Arial"/>
                            <w:b/>
                            <w:color w:val="002060"/>
                            <w:sz w:val="28"/>
                            <w:szCs w:val="28"/>
                          </w:rPr>
                          <w:t xml:space="preserve">Club </w:t>
                        </w:r>
                        <w:proofErr w:type="spellStart"/>
                        <w:r w:rsidRPr="00BF4AA9">
                          <w:rPr>
                            <w:rFonts w:ascii="Arial" w:hAnsi="Arial" w:cs="Arial"/>
                            <w:b/>
                            <w:color w:val="002060"/>
                            <w:sz w:val="28"/>
                            <w:szCs w:val="28"/>
                          </w:rPr>
                          <w:t>Alcarreño</w:t>
                        </w:r>
                        <w:proofErr w:type="spellEnd"/>
                        <w:r w:rsidRPr="00BF4AA9">
                          <w:rPr>
                            <w:rFonts w:ascii="Arial" w:hAnsi="Arial" w:cs="Arial"/>
                            <w:b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F4AA9">
                          <w:rPr>
                            <w:rFonts w:ascii="Arial" w:hAnsi="Arial" w:cs="Arial"/>
                            <w:b/>
                            <w:color w:val="002060"/>
                            <w:sz w:val="28"/>
                            <w:szCs w:val="28"/>
                          </w:rPr>
                          <w:t>Salvamento</w:t>
                        </w:r>
                        <w:proofErr w:type="spellEnd"/>
                      </w:p>
                    </w:tc>
                  </w:tr>
                  <w:tr w:rsidR="005D6399" w:rsidRPr="005D6399">
                    <w:trPr>
                      <w:trHeight w:val="67"/>
                      <w:jc w:val="center"/>
                    </w:trPr>
                    <w:tc>
                      <w:tcPr>
                        <w:tcW w:w="4044" w:type="dxa"/>
                      </w:tcPr>
                      <w:p w:rsidR="005D6399" w:rsidRPr="005D6399" w:rsidRDefault="005D6399" w:rsidP="005D639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6399" w:rsidRPr="005D6399" w:rsidRDefault="005D6399" w:rsidP="005D639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D6399" w:rsidRPr="005D6399" w:rsidRDefault="005D6399" w:rsidP="005D6399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15" o:spid="_x0000_s1029" type="#_x0000_t202" style="position:absolute;margin-left:104pt;margin-top:674pt;width:439pt;height: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xp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" filled="f" stroked="f">
            <v:textbox>
              <w:txbxContent>
                <w:tbl>
                  <w:tblPr>
                    <w:tblW w:w="3999" w:type="dxa"/>
                    <w:tblInd w:w="4276" w:type="dxa"/>
                    <w:tblLook w:val="01E0"/>
                  </w:tblPr>
                  <w:tblGrid>
                    <w:gridCol w:w="3999"/>
                  </w:tblGrid>
                  <w:tr w:rsidR="006D3C93" w:rsidRPr="006D3C93" w:rsidTr="006D3C93">
                    <w:tc>
                      <w:tcPr>
                        <w:tcW w:w="3999" w:type="dxa"/>
                      </w:tcPr>
                      <w:p w:rsidR="006D3C93" w:rsidRPr="006D3C93" w:rsidRDefault="006D3C93" w:rsidP="006D3C93">
                        <w:pP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6D3C93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         </w:t>
                        </w:r>
                        <w:r w:rsidRPr="006D3C93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www.alcarrenosalvamento.com</w:t>
                        </w:r>
                      </w:p>
                    </w:tc>
                  </w:tr>
                  <w:tr w:rsidR="006D3C93" w:rsidRPr="006D3C93" w:rsidTr="006D3C93">
                    <w:tc>
                      <w:tcPr>
                        <w:tcW w:w="3999" w:type="dxa"/>
                      </w:tcPr>
                      <w:p w:rsidR="006D3C93" w:rsidRPr="006D3C93" w:rsidRDefault="004651A7" w:rsidP="00EE22FC">
                        <w:pP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hyperlink r:id="rId8" w:history="1">
                          <w:r w:rsidR="006D3C93" w:rsidRPr="006D3C93">
                            <w:rPr>
                              <w:rStyle w:val="Hipervnculo"/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administracion@alcarrenosalvamento.com</w:t>
                          </w:r>
                        </w:hyperlink>
                      </w:p>
                      <w:p w:rsidR="006D3C93" w:rsidRPr="006D3C93" w:rsidRDefault="00671D9C" w:rsidP="00EE22FC">
                        <w:pP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20"/>
                            <w:szCs w:val="20"/>
                            <w:lang w:val="es-ES" w:eastAsia="es-ES"/>
                          </w:rPr>
                          <w:t xml:space="preserve">                    </w:t>
                        </w:r>
                        <w:r w:rsidR="006D3C93" w:rsidRPr="006D3C93">
                          <w:rPr>
                            <w:rFonts w:ascii="Arial" w:hAnsi="Arial" w:cs="Arial"/>
                            <w:noProof/>
                            <w:color w:val="FFFFFF" w:themeColor="background1"/>
                            <w:sz w:val="20"/>
                            <w:szCs w:val="20"/>
                            <w:lang w:val="es-ES" w:eastAsia="es-ES"/>
                          </w:rPr>
                          <w:t>síguenos</w:t>
                        </w:r>
                        <w:r>
                          <w:rPr>
                            <w:noProof/>
                            <w:color w:val="FFFFFF" w:themeColor="background1"/>
                            <w:lang w:val="es-ES" w:eastAsia="es-ES"/>
                          </w:rPr>
                          <w:drawing>
                            <wp:inline distT="0" distB="0" distL="0" distR="0">
                              <wp:extent cx="165100" cy="165100"/>
                              <wp:effectExtent l="19050" t="0" r="6350" b="0"/>
                              <wp:docPr id="120" name="Imagen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10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D3C93" w:rsidRPr="006D3C93">
                          <w:rPr>
                            <w:noProof/>
                            <w:color w:val="FFFFFF" w:themeColor="background1"/>
                            <w:lang w:val="es-ES" w:eastAsia="es-ES"/>
                          </w:rPr>
                          <w:t xml:space="preserve">  </w:t>
                        </w:r>
                        <w:r>
                          <w:rPr>
                            <w:noProof/>
                            <w:color w:val="FFFFFF" w:themeColor="background1"/>
                            <w:lang w:val="es-ES" w:eastAsia="es-ES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121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D3C93" w:rsidRPr="006D3C93">
                          <w:rPr>
                            <w:noProof/>
                            <w:color w:val="FFFFFF" w:themeColor="background1"/>
                            <w:lang w:val="es-ES" w:eastAsia="es-ES"/>
                          </w:rPr>
                          <w:t xml:space="preserve">  </w:t>
                        </w:r>
                        <w:r>
                          <w:rPr>
                            <w:noProof/>
                            <w:color w:val="FFFFFF" w:themeColor="background1"/>
                            <w:lang w:val="es-ES" w:eastAsia="es-ES"/>
                          </w:rPr>
                          <w:drawing>
                            <wp:inline distT="0" distB="0" distL="0" distR="0">
                              <wp:extent cx="177800" cy="177800"/>
                              <wp:effectExtent l="19050" t="0" r="0" b="0"/>
                              <wp:docPr id="122" name="Imagen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800" cy="177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D3C93" w:rsidRDefault="006D3C93"/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10" o:spid="_x0000_s1030" type="#_x0000_t202" style="position:absolute;margin-left:-70.7pt;margin-top:-32.05pt;width:183.9pt;height:60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2dsQ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jc w:val="center"/>
                    <w:tblLook w:val="01E0"/>
                  </w:tblPr>
                  <w:tblGrid>
                    <w:gridCol w:w="3893"/>
                  </w:tblGrid>
                  <w:tr w:rsidR="005D6399" w:rsidRPr="005D6399">
                    <w:trPr>
                      <w:trHeight w:val="119"/>
                      <w:jc w:val="center"/>
                    </w:trPr>
                    <w:tc>
                      <w:tcPr>
                        <w:tcW w:w="3909" w:type="dxa"/>
                      </w:tcPr>
                      <w:p w:rsidR="005D6399" w:rsidRPr="005D6399" w:rsidRDefault="006D3C93" w:rsidP="005D6399">
                        <w:pP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Avda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 xml:space="preserve"> Ricardo Velazquez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Bosco</w:t>
                        </w:r>
                        <w:proofErr w:type="spellEnd"/>
                      </w:p>
                    </w:tc>
                  </w:tr>
                  <w:tr w:rsidR="005D6399" w:rsidRPr="005D6399">
                    <w:trPr>
                      <w:trHeight w:val="118"/>
                      <w:jc w:val="center"/>
                    </w:trPr>
                    <w:tc>
                      <w:tcPr>
                        <w:tcW w:w="3909" w:type="dxa"/>
                      </w:tcPr>
                      <w:p w:rsidR="005D6399" w:rsidRPr="005D6399" w:rsidRDefault="006D3C93" w:rsidP="005D6399">
                        <w:pP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Guadalajara,19005</w:t>
                        </w:r>
                      </w:p>
                    </w:tc>
                  </w:tr>
                  <w:tr w:rsidR="005D6399" w:rsidRPr="005D6399">
                    <w:trPr>
                      <w:jc w:val="center"/>
                    </w:trPr>
                    <w:tc>
                      <w:tcPr>
                        <w:tcW w:w="3909" w:type="dxa"/>
                      </w:tcPr>
                      <w:p w:rsidR="005D6399" w:rsidRPr="005D6399" w:rsidRDefault="006D3C93" w:rsidP="006D3C93">
                        <w:pP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 xml:space="preserve">949210178-608739530 </w:t>
                        </w:r>
                      </w:p>
                    </w:tc>
                  </w:tr>
                  <w:tr w:rsidR="005D6399" w:rsidRPr="005D6399">
                    <w:trPr>
                      <w:jc w:val="center"/>
                    </w:trPr>
                    <w:tc>
                      <w:tcPr>
                        <w:tcW w:w="3909" w:type="dxa"/>
                      </w:tcPr>
                      <w:p w:rsidR="005D6399" w:rsidRPr="006D3C93" w:rsidRDefault="005D6399" w:rsidP="006D3C9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399" w:rsidRPr="005D6399">
                    <w:trPr>
                      <w:jc w:val="center"/>
                    </w:trPr>
                    <w:tc>
                      <w:tcPr>
                        <w:tcW w:w="3909" w:type="dxa"/>
                      </w:tcPr>
                      <w:p w:rsidR="005D6399" w:rsidRPr="006D3C93" w:rsidRDefault="005D6399" w:rsidP="005D639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6399" w:rsidRPr="005D6399" w:rsidRDefault="005D6399" w:rsidP="005D6399">
                  <w:pPr>
                    <w:rPr>
                      <w:rFonts w:ascii="Arial" w:hAnsi="Arial" w:cs="Arial"/>
                      <w:color w:val="FFFFFF"/>
                    </w:rPr>
                  </w:pPr>
                </w:p>
                <w:p w:rsidR="005D6399" w:rsidRPr="005D6399" w:rsidRDefault="005D6399" w:rsidP="005D6399">
                  <w:pPr>
                    <w:rPr>
                      <w:rFonts w:ascii="Arial" w:hAnsi="Arial" w:cs="Arial"/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5" o:spid="_x0000_s1031" type="#_x0000_t202" alt="Business_4" style="position:absolute;margin-left:-95pt;margin-top:-74pt;width:621pt;height:801pt;z-index:25165568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" stroked="f">
            <v:fill r:id="rId12" o:title="Business_4" recolor="t" rotate="t" type="frame"/>
            <v:textbox inset="0,0,0,0">
              <w:txbxContent>
                <w:p w:rsidR="00567AF2" w:rsidRDefault="00567AF2" w:rsidP="00567AF2"/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14" o:spid="_x0000_s1032" type="#_x0000_t202" style="position:absolute;margin-left:-36pt;margin-top:90pt;width:7in;height:525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bsug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" filled="f" stroked="f">
            <v:textbox>
              <w:txbxContent>
                <w:p w:rsidR="008749B5" w:rsidRDefault="008749B5" w:rsidP="00671D9C">
                  <w:pPr>
                    <w:rPr>
                      <w:lang w:val="es-ES"/>
                    </w:rPr>
                  </w:pPr>
                  <w:bookmarkStart w:id="0" w:name="_GoBack"/>
                  <w:bookmarkEnd w:id="0"/>
                </w:p>
                <w:p w:rsidR="004371E4" w:rsidRDefault="004371E4" w:rsidP="004371E4">
                  <w:pPr>
                    <w:jc w:val="center"/>
                    <w:rPr>
                      <w:u w:val="single"/>
                      <w:lang w:val="es-ES"/>
                    </w:rPr>
                  </w:pPr>
                  <w:r w:rsidRPr="004371E4">
                    <w:rPr>
                      <w:u w:val="single"/>
                      <w:lang w:val="es-ES"/>
                    </w:rPr>
                    <w:t>XII TROFEO DIPUTACIÓN CIUDAD DE CACERES</w:t>
                  </w:r>
                </w:p>
                <w:p w:rsidR="004371E4" w:rsidRDefault="004371E4" w:rsidP="004371E4">
                  <w:pPr>
                    <w:jc w:val="center"/>
                    <w:rPr>
                      <w:u w:val="single"/>
                      <w:lang w:val="es-ES"/>
                    </w:rPr>
                  </w:pPr>
                  <w:r>
                    <w:rPr>
                      <w:u w:val="single"/>
                      <w:lang w:val="es-ES"/>
                    </w:rPr>
                    <w:t>SALVAMENTO Y SOCORRISMO</w:t>
                  </w:r>
                </w:p>
                <w:p w:rsidR="004371E4" w:rsidRDefault="004371E4" w:rsidP="004371E4">
                  <w:pPr>
                    <w:jc w:val="center"/>
                    <w:rPr>
                      <w:u w:val="single"/>
                      <w:lang w:val="es-ES"/>
                    </w:rPr>
                  </w:pPr>
                </w:p>
                <w:p w:rsidR="0071029D" w:rsidRDefault="0071029D" w:rsidP="0071029D">
                  <w:pPr>
                    <w:rPr>
                      <w:u w:val="single"/>
                      <w:lang w:val="es-ES"/>
                    </w:rPr>
                  </w:pPr>
                  <w:r w:rsidRPr="002015DD">
                    <w:rPr>
                      <w:u w:val="single"/>
                      <w:lang w:val="es-ES"/>
                    </w:rPr>
                    <w:t>Plan de viaje</w:t>
                  </w:r>
                  <w:r>
                    <w:rPr>
                      <w:u w:val="single"/>
                      <w:lang w:val="es-ES"/>
                    </w:rPr>
                    <w:t>:</w:t>
                  </w:r>
                </w:p>
                <w:p w:rsidR="0071029D" w:rsidRDefault="0071029D" w:rsidP="0071029D">
                  <w:pPr>
                    <w:rPr>
                      <w:u w:val="single"/>
                      <w:lang w:val="es-ES"/>
                    </w:rPr>
                  </w:pPr>
                </w:p>
                <w:p w:rsidR="0071029D" w:rsidRDefault="0071029D" w:rsidP="0071029D">
                  <w:pPr>
                    <w:rPr>
                      <w:lang w:val="es-ES"/>
                    </w:rPr>
                  </w:pPr>
                  <w:r w:rsidRPr="002015DD">
                    <w:rPr>
                      <w:lang w:val="es-ES"/>
                    </w:rPr>
                    <w:t>-</w:t>
                  </w:r>
                  <w:r>
                    <w:rPr>
                      <w:lang w:val="es-ES"/>
                    </w:rPr>
                    <w:t xml:space="preserve"> Salida desde</w:t>
                  </w:r>
                  <w:r w:rsidR="00794740">
                    <w:rPr>
                      <w:lang w:val="es-ES"/>
                    </w:rPr>
                    <w:t xml:space="preserve"> parking de</w:t>
                  </w:r>
                  <w:r>
                    <w:rPr>
                      <w:lang w:val="es-ES"/>
                    </w:rPr>
                    <w:t xml:space="preserve"> la piscina Fuente las niñas el Viernes 31 a las 15.00</w:t>
                  </w:r>
                  <w:r w:rsidR="00794740">
                    <w:rPr>
                      <w:lang w:val="es-ES"/>
                    </w:rPr>
                    <w:t>.</w:t>
                  </w:r>
                </w:p>
                <w:p w:rsidR="004371E4" w:rsidRDefault="0071029D" w:rsidP="0071029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- Vuelta desde Cáceres domingo 2 a las 09:30</w:t>
                  </w:r>
                  <w:r w:rsidR="00794740">
                    <w:rPr>
                      <w:lang w:val="es-ES"/>
                    </w:rPr>
                    <w:t>.</w:t>
                  </w:r>
                </w:p>
                <w:p w:rsidR="0071029D" w:rsidRDefault="0071029D" w:rsidP="004371E4">
                  <w:pPr>
                    <w:rPr>
                      <w:lang w:val="es-ES"/>
                    </w:rPr>
                  </w:pPr>
                </w:p>
                <w:p w:rsidR="0071029D" w:rsidRDefault="0071029D" w:rsidP="004371E4">
                  <w:pPr>
                    <w:rPr>
                      <w:lang w:val="es-ES"/>
                    </w:rPr>
                  </w:pPr>
                </w:p>
                <w:p w:rsidR="004371E4" w:rsidRDefault="002015DD" w:rsidP="004371E4">
                  <w:pPr>
                    <w:rPr>
                      <w:lang w:val="es-ES"/>
                    </w:rPr>
                  </w:pPr>
                  <w:r>
                    <w:rPr>
                      <w:u w:val="single"/>
                      <w:lang w:val="es-ES"/>
                    </w:rPr>
                    <w:t>Competición</w:t>
                  </w:r>
                  <w:r w:rsidR="004371E4">
                    <w:rPr>
                      <w:lang w:val="es-ES"/>
                    </w:rPr>
                    <w:t>: Sábado 1 de Abril</w:t>
                  </w:r>
                </w:p>
                <w:p w:rsidR="004371E4" w:rsidRDefault="004371E4" w:rsidP="004371E4">
                  <w:pPr>
                    <w:rPr>
                      <w:lang w:val="es-ES"/>
                    </w:rPr>
                  </w:pPr>
                  <w:r w:rsidRPr="004371E4">
                    <w:rPr>
                      <w:u w:val="single"/>
                      <w:lang w:val="es-ES"/>
                    </w:rPr>
                    <w:t>Categorías</w:t>
                  </w:r>
                  <w:r>
                    <w:rPr>
                      <w:lang w:val="es-ES"/>
                    </w:rPr>
                    <w:t>: Infantil, Ca</w:t>
                  </w:r>
                  <w:r w:rsidR="00DC3AED">
                    <w:rPr>
                      <w:lang w:val="es-ES"/>
                    </w:rPr>
                    <w:t xml:space="preserve">dete, </w:t>
                  </w:r>
                  <w:r w:rsidR="00DC3AED">
                    <w:rPr>
                      <w:lang w:val="es-ES"/>
                    </w:rPr>
                    <w:t>Juvenil</w:t>
                  </w:r>
                  <w:r>
                    <w:rPr>
                      <w:lang w:val="es-ES"/>
                    </w:rPr>
                    <w:t>.</w:t>
                  </w:r>
                </w:p>
                <w:p w:rsidR="002015DD" w:rsidRDefault="002015DD" w:rsidP="004371E4">
                  <w:pPr>
                    <w:rPr>
                      <w:lang w:val="es-ES"/>
                    </w:rPr>
                  </w:pPr>
                </w:p>
                <w:p w:rsidR="0071029D" w:rsidRPr="002015DD" w:rsidRDefault="0071029D" w:rsidP="004371E4">
                  <w:pPr>
                    <w:rPr>
                      <w:lang w:val="es-ES"/>
                    </w:rPr>
                  </w:pPr>
                </w:p>
                <w:p w:rsidR="004371E4" w:rsidRPr="004371E4" w:rsidRDefault="004371E4" w:rsidP="004371E4">
                  <w:pPr>
                    <w:rPr>
                      <w:u w:val="single"/>
                      <w:lang w:val="es-ES"/>
                    </w:rPr>
                  </w:pPr>
                  <w:r w:rsidRPr="004371E4">
                    <w:rPr>
                      <w:u w:val="single"/>
                      <w:lang w:val="es-ES"/>
                    </w:rPr>
                    <w:t>Criterios de selección:</w:t>
                  </w:r>
                </w:p>
                <w:p w:rsidR="004371E4" w:rsidRPr="004371E4" w:rsidRDefault="004371E4" w:rsidP="004371E4">
                  <w:pPr>
                    <w:rPr>
                      <w:lang w:val="es-ES"/>
                    </w:rPr>
                  </w:pPr>
                </w:p>
                <w:p w:rsidR="004371E4" w:rsidRDefault="004371E4" w:rsidP="004371E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- Deportistas del club Alcarreño de Salvamento en las categorías Infantiles-Cadetes-Juveniles.</w:t>
                  </w:r>
                </w:p>
                <w:p w:rsidR="004371E4" w:rsidRDefault="004371E4" w:rsidP="004371E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- Deporti</w:t>
                  </w:r>
                  <w:r w:rsidR="001A3CF7">
                    <w:rPr>
                      <w:lang w:val="es-ES"/>
                    </w:rPr>
                    <w:t>stas que tengan tan solo una mínima para el campeonato de España de Salvamento y que no hayan participado este año en campeonato de España.</w:t>
                  </w:r>
                </w:p>
                <w:p w:rsidR="001A3CF7" w:rsidRDefault="001A3CF7" w:rsidP="004371E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-Deportista que estén cerca de la mínima del Campeonato de España</w:t>
                  </w:r>
                  <w:r w:rsidR="004635AF">
                    <w:rPr>
                      <w:lang w:val="es-ES"/>
                    </w:rPr>
                    <w:t xml:space="preserve"> de Salvamento</w:t>
                  </w:r>
                  <w:r>
                    <w:rPr>
                      <w:lang w:val="es-ES"/>
                    </w:rPr>
                    <w:t>.</w:t>
                  </w:r>
                </w:p>
                <w:p w:rsidR="001A3CF7" w:rsidRDefault="001A3CF7" w:rsidP="001A3CF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-Será criterio de los entrenadores, la participación del </w:t>
                  </w:r>
                  <w:r w:rsidRPr="001A3CF7">
                    <w:rPr>
                      <w:lang w:val="es-ES"/>
                    </w:rPr>
                    <w:t>XII T</w:t>
                  </w:r>
                  <w:r>
                    <w:rPr>
                      <w:lang w:val="es-ES"/>
                    </w:rPr>
                    <w:t>rofeo diputación ciudad de Cá</w:t>
                  </w:r>
                  <w:r w:rsidRPr="001A3CF7">
                    <w:rPr>
                      <w:lang w:val="es-ES"/>
                    </w:rPr>
                    <w:t>ceres</w:t>
                  </w:r>
                  <w:r>
                    <w:rPr>
                      <w:lang w:val="es-ES"/>
                    </w:rPr>
                    <w:t>.</w:t>
                  </w:r>
                </w:p>
                <w:p w:rsidR="001A3CF7" w:rsidRDefault="001A3CF7" w:rsidP="001A3CF7">
                  <w:pPr>
                    <w:rPr>
                      <w:lang w:val="es-ES"/>
                    </w:rPr>
                  </w:pPr>
                </w:p>
                <w:p w:rsidR="001A3CF7" w:rsidRDefault="001A3CF7" w:rsidP="001A3CF7">
                  <w:pPr>
                    <w:rPr>
                      <w:lang w:val="es-ES"/>
                    </w:rPr>
                  </w:pPr>
                </w:p>
                <w:p w:rsidR="001A3CF7" w:rsidRDefault="00EF5D2E" w:rsidP="001A3CF7">
                  <w:pPr>
                    <w:rPr>
                      <w:u w:val="single"/>
                      <w:lang w:val="es-ES"/>
                    </w:rPr>
                  </w:pPr>
                  <w:r w:rsidRPr="00EF5D2E">
                    <w:rPr>
                      <w:lang w:val="es-ES"/>
                    </w:rPr>
                    <w:t xml:space="preserve">   </w:t>
                  </w:r>
                  <w:r>
                    <w:rPr>
                      <w:u w:val="single"/>
                      <w:lang w:val="es-ES"/>
                    </w:rPr>
                    <w:t xml:space="preserve"> </w:t>
                  </w:r>
                  <w:r w:rsidRPr="00EF5D2E">
                    <w:rPr>
                      <w:u w:val="single"/>
                      <w:lang w:val="es-ES"/>
                    </w:rPr>
                    <w:t>JUVENILES</w:t>
                  </w:r>
                  <w:r w:rsidRPr="00EF5D2E">
                    <w:rPr>
                      <w:lang w:val="es-ES"/>
                    </w:rPr>
                    <w:t xml:space="preserve">           </w:t>
                  </w:r>
                  <w:r>
                    <w:rPr>
                      <w:lang w:val="es-ES"/>
                    </w:rPr>
                    <w:t xml:space="preserve">              </w:t>
                  </w:r>
                  <w:r w:rsidRPr="00EF5D2E">
                    <w:rPr>
                      <w:lang w:val="es-ES"/>
                    </w:rPr>
                    <w:t xml:space="preserve"> </w:t>
                  </w:r>
                  <w:r>
                    <w:rPr>
                      <w:u w:val="single"/>
                      <w:lang w:val="es-ES"/>
                    </w:rPr>
                    <w:t>CADETES</w:t>
                  </w:r>
                  <w:r w:rsidRPr="00EF5D2E">
                    <w:rPr>
                      <w:lang w:val="es-ES"/>
                    </w:rPr>
                    <w:t xml:space="preserve">                                  </w:t>
                  </w:r>
                  <w:r>
                    <w:rPr>
                      <w:u w:val="single"/>
                      <w:lang w:val="es-ES"/>
                    </w:rPr>
                    <w:t xml:space="preserve"> INFANTILES</w:t>
                  </w:r>
                </w:p>
                <w:p w:rsidR="00EF5D2E" w:rsidRDefault="00EF5D2E" w:rsidP="001A3CF7">
                  <w:pPr>
                    <w:rPr>
                      <w:u w:val="single"/>
                      <w:lang w:val="es-ES"/>
                    </w:rPr>
                  </w:pPr>
                </w:p>
                <w:p w:rsidR="00EF5D2E" w:rsidRDefault="00EF5D2E" w:rsidP="001A3CF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- Jorge Fernández                     - Laura García                              - </w:t>
                  </w:r>
                  <w:proofErr w:type="spellStart"/>
                  <w:r>
                    <w:rPr>
                      <w:lang w:val="es-ES"/>
                    </w:rPr>
                    <w:t>Leyre</w:t>
                  </w:r>
                  <w:proofErr w:type="spellEnd"/>
                  <w:r>
                    <w:rPr>
                      <w:lang w:val="es-ES"/>
                    </w:rPr>
                    <w:t xml:space="preserve"> Muñoz</w:t>
                  </w:r>
                </w:p>
                <w:p w:rsidR="00EF5D2E" w:rsidRDefault="00EF5D2E" w:rsidP="001A3CF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- Pablo Martínez                       - Verónica Acuña                         - Paula Da costa</w:t>
                  </w:r>
                </w:p>
                <w:p w:rsidR="00EF5D2E" w:rsidRDefault="00EF5D2E" w:rsidP="001A3CF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- Cristian Simón                       - Blanca García                             - Elena </w:t>
                  </w:r>
                  <w:proofErr w:type="spellStart"/>
                  <w:r>
                    <w:rPr>
                      <w:lang w:val="es-ES"/>
                    </w:rPr>
                    <w:t>Busons</w:t>
                  </w:r>
                  <w:proofErr w:type="spellEnd"/>
                </w:p>
                <w:p w:rsidR="00EF5D2E" w:rsidRDefault="00EF5D2E" w:rsidP="001A3CF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- </w:t>
                  </w:r>
                  <w:proofErr w:type="spellStart"/>
                  <w:r>
                    <w:rPr>
                      <w:lang w:val="es-ES"/>
                    </w:rPr>
                    <w:t>Cristofer</w:t>
                  </w:r>
                  <w:proofErr w:type="spellEnd"/>
                  <w:r>
                    <w:rPr>
                      <w:lang w:val="es-ES"/>
                    </w:rPr>
                    <w:t xml:space="preserve"> de León                   - Mar Serrano          </w:t>
                  </w:r>
                  <w:r w:rsidR="00023106">
                    <w:rPr>
                      <w:lang w:val="es-ES"/>
                    </w:rPr>
                    <w:t xml:space="preserve">                      - Alejandra</w:t>
                  </w:r>
                </w:p>
                <w:p w:rsidR="00EF5D2E" w:rsidRPr="00EF5D2E" w:rsidRDefault="00023106" w:rsidP="001A3CF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- Pablo Retamal</w:t>
                  </w:r>
                  <w:r w:rsidR="00EF5D2E">
                    <w:rPr>
                      <w:lang w:val="es-ES"/>
                    </w:rPr>
                    <w:t xml:space="preserve">             </w:t>
                  </w:r>
                  <w:r>
                    <w:rPr>
                      <w:lang w:val="es-ES"/>
                    </w:rPr>
                    <w:t xml:space="preserve">       </w:t>
                  </w:r>
                  <w:r w:rsidR="00EF5D2E">
                    <w:rPr>
                      <w:lang w:val="es-ES"/>
                    </w:rPr>
                    <w:t xml:space="preserve">    - Candela </w:t>
                  </w:r>
                  <w:r w:rsidR="00191DF5">
                    <w:rPr>
                      <w:lang w:val="es-ES"/>
                    </w:rPr>
                    <w:t xml:space="preserve">                                      </w:t>
                  </w:r>
                  <w:r>
                    <w:rPr>
                      <w:lang w:val="es-ES"/>
                    </w:rPr>
                    <w:t>- Estefanía</w:t>
                  </w:r>
                </w:p>
                <w:p w:rsidR="001A3CF7" w:rsidRPr="004371E4" w:rsidRDefault="00EF5D2E" w:rsidP="004371E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  <w:r w:rsidR="00191DF5">
                    <w:rPr>
                      <w:lang w:val="es-ES"/>
                    </w:rPr>
                    <w:t xml:space="preserve">                  </w:t>
                  </w:r>
                  <w:r w:rsidR="009E4D9F">
                    <w:rPr>
                      <w:lang w:val="es-ES"/>
                    </w:rPr>
                    <w:t xml:space="preserve">                               - Inés Sancho</w:t>
                  </w:r>
                  <w:r w:rsidR="00191DF5">
                    <w:rPr>
                      <w:lang w:val="es-ES"/>
                    </w:rPr>
                    <w:t xml:space="preserve">                                                      </w:t>
                  </w:r>
                </w:p>
                <w:p w:rsidR="004371E4" w:rsidRDefault="00023106" w:rsidP="004371E4">
                  <w:pPr>
                    <w:rPr>
                      <w:u w:val="single"/>
                      <w:lang w:val="es-ES"/>
                    </w:rPr>
                  </w:pPr>
                  <w:r>
                    <w:rPr>
                      <w:u w:val="single"/>
                      <w:lang w:val="es-ES"/>
                    </w:rPr>
                    <w:t xml:space="preserve"> </w:t>
                  </w:r>
                </w:p>
                <w:p w:rsidR="009E4D9F" w:rsidRPr="004635AF" w:rsidRDefault="009E4D9F" w:rsidP="004371E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Text Box 11" o:spid="_x0000_s1033" type="#_x0000_t202" style="position:absolute;margin-left:113.2pt;margin-top:665.45pt;width:207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N9rw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" filled="f" stroked="f">
            <v:textbox inset="0,0,0,0">
              <w:txbxContent>
                <w:p w:rsidR="005D6399" w:rsidRPr="005D6399" w:rsidRDefault="005D6399" w:rsidP="005D6399">
                  <w:pPr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5D6399">
                    <w:rPr>
                      <w:rFonts w:ascii="Arial" w:hAnsi="Arial" w:cs="Arial"/>
                      <w:color w:val="FFFFFF"/>
                    </w:rPr>
                    <w:t>www.FreeLetterheadTemplates.net</w:t>
                  </w:r>
                </w:p>
                <w:p w:rsidR="005D6399" w:rsidRPr="005D6399" w:rsidRDefault="005D6399" w:rsidP="005D6399">
                  <w:pPr>
                    <w:jc w:val="center"/>
                    <w:rPr>
                      <w:rFonts w:ascii="Arial" w:hAnsi="Arial" w:cs="Arial"/>
                      <w:color w:val="FFFFFF"/>
                    </w:rPr>
                  </w:pPr>
                </w:p>
              </w:txbxContent>
            </v:textbox>
          </v:shape>
        </w:pict>
      </w:r>
    </w:p>
    <w:sectPr w:rsidR="00491951" w:rsidSect="000628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4F" w:rsidRDefault="00167F4F">
      <w:r>
        <w:separator/>
      </w:r>
    </w:p>
  </w:endnote>
  <w:endnote w:type="continuationSeparator" w:id="0">
    <w:p w:rsidR="00167F4F" w:rsidRDefault="00167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4F" w:rsidRDefault="00167F4F">
      <w:r>
        <w:separator/>
      </w:r>
    </w:p>
  </w:footnote>
  <w:footnote w:type="continuationSeparator" w:id="0">
    <w:p w:rsidR="00167F4F" w:rsidRDefault="00167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attachedTemplate r:id="rId1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0FA"/>
    <w:rsid w:val="00023106"/>
    <w:rsid w:val="00035480"/>
    <w:rsid w:val="00062866"/>
    <w:rsid w:val="000707B0"/>
    <w:rsid w:val="000A3055"/>
    <w:rsid w:val="000A434F"/>
    <w:rsid w:val="000B5100"/>
    <w:rsid w:val="000C27D2"/>
    <w:rsid w:val="000D5134"/>
    <w:rsid w:val="000E4EF2"/>
    <w:rsid w:val="00132145"/>
    <w:rsid w:val="00167F4F"/>
    <w:rsid w:val="00176E3B"/>
    <w:rsid w:val="00191DF5"/>
    <w:rsid w:val="001A1B46"/>
    <w:rsid w:val="001A3CF7"/>
    <w:rsid w:val="001E5A64"/>
    <w:rsid w:val="001F0E08"/>
    <w:rsid w:val="002015DD"/>
    <w:rsid w:val="00233B80"/>
    <w:rsid w:val="00272911"/>
    <w:rsid w:val="00285346"/>
    <w:rsid w:val="002C4B54"/>
    <w:rsid w:val="00327123"/>
    <w:rsid w:val="003475DE"/>
    <w:rsid w:val="003D2ECA"/>
    <w:rsid w:val="003F6C76"/>
    <w:rsid w:val="00405FD7"/>
    <w:rsid w:val="00421EA5"/>
    <w:rsid w:val="004371E4"/>
    <w:rsid w:val="004635AF"/>
    <w:rsid w:val="004651A7"/>
    <w:rsid w:val="00491951"/>
    <w:rsid w:val="004A3C5C"/>
    <w:rsid w:val="004C3847"/>
    <w:rsid w:val="004D492B"/>
    <w:rsid w:val="00505139"/>
    <w:rsid w:val="00567AF2"/>
    <w:rsid w:val="005712B9"/>
    <w:rsid w:val="005877E8"/>
    <w:rsid w:val="00597EE1"/>
    <w:rsid w:val="005A7890"/>
    <w:rsid w:val="005D6399"/>
    <w:rsid w:val="00600B92"/>
    <w:rsid w:val="00611898"/>
    <w:rsid w:val="00671D9C"/>
    <w:rsid w:val="00695826"/>
    <w:rsid w:val="006A19A2"/>
    <w:rsid w:val="006A47DF"/>
    <w:rsid w:val="006D3C93"/>
    <w:rsid w:val="00704F13"/>
    <w:rsid w:val="0071029D"/>
    <w:rsid w:val="00781836"/>
    <w:rsid w:val="00794740"/>
    <w:rsid w:val="007A1AB4"/>
    <w:rsid w:val="007E109E"/>
    <w:rsid w:val="007E517E"/>
    <w:rsid w:val="007F3189"/>
    <w:rsid w:val="007F5063"/>
    <w:rsid w:val="007F67A3"/>
    <w:rsid w:val="00803DBC"/>
    <w:rsid w:val="00870284"/>
    <w:rsid w:val="008749B5"/>
    <w:rsid w:val="0089773F"/>
    <w:rsid w:val="008B1B67"/>
    <w:rsid w:val="008C1C47"/>
    <w:rsid w:val="009062FB"/>
    <w:rsid w:val="00910E0F"/>
    <w:rsid w:val="00950CB3"/>
    <w:rsid w:val="009560FA"/>
    <w:rsid w:val="00992EF6"/>
    <w:rsid w:val="00995FA7"/>
    <w:rsid w:val="009B6C25"/>
    <w:rsid w:val="009C0EDF"/>
    <w:rsid w:val="009E34DD"/>
    <w:rsid w:val="009E4D9F"/>
    <w:rsid w:val="00A318FF"/>
    <w:rsid w:val="00A465E6"/>
    <w:rsid w:val="00A73D18"/>
    <w:rsid w:val="00A83EFD"/>
    <w:rsid w:val="00AC5A5F"/>
    <w:rsid w:val="00B06D8A"/>
    <w:rsid w:val="00B43AED"/>
    <w:rsid w:val="00B44BB6"/>
    <w:rsid w:val="00B93EF7"/>
    <w:rsid w:val="00BA0AC8"/>
    <w:rsid w:val="00BB1465"/>
    <w:rsid w:val="00BD0865"/>
    <w:rsid w:val="00BD08FF"/>
    <w:rsid w:val="00BF4AA9"/>
    <w:rsid w:val="00C30E24"/>
    <w:rsid w:val="00C75E17"/>
    <w:rsid w:val="00CC3A07"/>
    <w:rsid w:val="00CC401F"/>
    <w:rsid w:val="00CE68CC"/>
    <w:rsid w:val="00D21894"/>
    <w:rsid w:val="00D657FF"/>
    <w:rsid w:val="00DC3AED"/>
    <w:rsid w:val="00E52394"/>
    <w:rsid w:val="00E70835"/>
    <w:rsid w:val="00EF1A00"/>
    <w:rsid w:val="00EF5D2E"/>
    <w:rsid w:val="00F72E24"/>
    <w:rsid w:val="00FC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60c,#f90,#e4a01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866"/>
    <w:rPr>
      <w:sz w:val="24"/>
      <w:szCs w:val="24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3D1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73D18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5712B9"/>
    <w:rPr>
      <w:color w:val="0000FF"/>
      <w:u w:val="single"/>
    </w:rPr>
  </w:style>
  <w:style w:type="table" w:styleId="Tablaconcuadrcula">
    <w:name w:val="Table Grid"/>
    <w:basedOn w:val="Tablanormal"/>
    <w:rsid w:val="00327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text">
    <w:name w:val="letter text"/>
    <w:basedOn w:val="Normal"/>
    <w:rsid w:val="008749B5"/>
  </w:style>
  <w:style w:type="paragraph" w:styleId="Textodeglobo">
    <w:name w:val="Balloon Text"/>
    <w:basedOn w:val="Normal"/>
    <w:link w:val="TextodegloboCar"/>
    <w:rsid w:val="007F67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67A3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alcarrenosalvament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A\Downloads\PLANTILLA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2017</Template>
  <TotalTime>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FreeLetterheadTemplates.net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MALAGA</cp:lastModifiedBy>
  <cp:revision>7</cp:revision>
  <dcterms:created xsi:type="dcterms:W3CDTF">2017-03-16T08:14:00Z</dcterms:created>
  <dcterms:modified xsi:type="dcterms:W3CDTF">2017-03-29T06:57:00Z</dcterms:modified>
</cp:coreProperties>
</file>